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et-EE" w:eastAsia="et-EE"/>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95204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95204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5204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5204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t-EE" w:eastAsia="et-EE"/>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t-EE" w:eastAsia="et-EE"/>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t-EE" w:eastAsia="et-EE"/>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t-EE" w:eastAsia="et-EE"/>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t-EE" w:eastAsia="et-EE"/>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t-EE" w:eastAsia="et-EE"/>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952042">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Header"/>
    </w:pPr>
    <w:r>
      <w:rPr>
        <w:rFonts w:ascii="Verdana" w:hAnsi="Verdana"/>
        <w:b/>
        <w:noProof/>
        <w:sz w:val="18"/>
        <w:szCs w:val="18"/>
        <w:lang w:val="et-EE" w:eastAsia="et-EE"/>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t-EE" w:eastAsia="et-EE"/>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52042"/>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E90B47"/>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66CD-B399-496C-B06E-CB2854A2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7</Pages>
  <Words>2014</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Silva Viilup</cp:lastModifiedBy>
  <cp:revision>8</cp:revision>
  <cp:lastPrinted>2015-04-10T10:01:00Z</cp:lastPrinted>
  <dcterms:created xsi:type="dcterms:W3CDTF">2016-03-07T18:24:00Z</dcterms:created>
  <dcterms:modified xsi:type="dcterms:W3CDTF">2016-03-28T10:56:00Z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